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982"/>
        <w:gridCol w:w="208"/>
        <w:gridCol w:w="617"/>
        <w:gridCol w:w="797"/>
        <w:gridCol w:w="784"/>
        <w:gridCol w:w="1312"/>
        <w:gridCol w:w="479"/>
        <w:gridCol w:w="448"/>
        <w:gridCol w:w="783"/>
        <w:gridCol w:w="285"/>
        <w:gridCol w:w="38"/>
        <w:gridCol w:w="307"/>
        <w:gridCol w:w="990"/>
        <w:gridCol w:w="540"/>
        <w:gridCol w:w="612"/>
        <w:gridCol w:w="923"/>
      </w:tblGrid>
      <w:tr w:rsidR="00661436" w:rsidRPr="00E55C81">
        <w:trPr>
          <w:trHeight w:val="720"/>
        </w:trPr>
        <w:tc>
          <w:tcPr>
            <w:tcW w:w="10105" w:type="dxa"/>
            <w:gridSpan w:val="16"/>
            <w:tcBorders>
              <w:bottom w:val="single" w:sz="4" w:space="0" w:color="999999"/>
            </w:tcBorders>
            <w:vAlign w:val="center"/>
          </w:tcPr>
          <w:p w:rsidR="00661436" w:rsidRPr="004C1BAA" w:rsidRDefault="009452ED" w:rsidP="009452ED">
            <w:pPr>
              <w:pStyle w:val="Heading2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609600"/>
                  <wp:effectExtent l="19050" t="0" r="0" b="0"/>
                  <wp:docPr id="1" name="Picture 0" descr="Regina-Logo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na-Logo-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00" cy="60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3313" w:rsidRPr="004C1BAA">
              <w:rPr>
                <w:sz w:val="28"/>
                <w:szCs w:val="28"/>
                <w:u w:val="single"/>
              </w:rPr>
              <w:t>Victory training physical exam Form</w:t>
            </w:r>
            <w:r w:rsidRPr="004C1BAA">
              <w:rPr>
                <w:u w:val="single"/>
              </w:rPr>
              <w:t xml:space="preserve">                        </w:t>
            </w:r>
          </w:p>
          <w:p w:rsidR="009452ED" w:rsidRPr="004C1BAA" w:rsidRDefault="009452ED" w:rsidP="009452ED">
            <w:pPr>
              <w:rPr>
                <w:u w:val="single"/>
              </w:rPr>
            </w:pPr>
          </w:p>
          <w:p w:rsidR="009452ED" w:rsidRPr="009452ED" w:rsidRDefault="009452ED" w:rsidP="009452ED"/>
        </w:tc>
      </w:tr>
      <w:tr w:rsidR="00DE11B9" w:rsidRPr="00E55C81" w:rsidTr="0091164B">
        <w:trPr>
          <w:trHeight w:val="288"/>
        </w:trPr>
        <w:tc>
          <w:tcPr>
            <w:tcW w:w="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A36D99" w:rsidRDefault="00A95422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A36D99">
              <w:t>Name</w:t>
            </w:r>
          </w:p>
        </w:tc>
        <w:tc>
          <w:tcPr>
            <w:tcW w:w="464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Default="00A95422" w:rsidP="00772E07">
            <w:pPr>
              <w:pStyle w:val="Body"/>
            </w:pPr>
          </w:p>
          <w:p w:rsidR="00E35431" w:rsidRPr="00E55C81" w:rsidRDefault="00E35431" w:rsidP="00772E07">
            <w:pPr>
              <w:pStyle w:val="Body"/>
            </w:pPr>
          </w:p>
        </w:tc>
        <w:tc>
          <w:tcPr>
            <w:tcW w:w="7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Date</w:t>
            </w:r>
          </w:p>
        </w:tc>
        <w:tc>
          <w:tcPr>
            <w:tcW w:w="369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772E07">
            <w:pPr>
              <w:pStyle w:val="Body"/>
            </w:pPr>
          </w:p>
        </w:tc>
      </w:tr>
      <w:tr w:rsidR="00DE11B9" w:rsidRPr="00E55C81" w:rsidTr="0091164B">
        <w:trPr>
          <w:trHeight w:val="288"/>
        </w:trPr>
        <w:tc>
          <w:tcPr>
            <w:tcW w:w="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772E07">
            <w:pPr>
              <w:pStyle w:val="Body"/>
            </w:pPr>
            <w:r w:rsidRPr="00E55C81">
              <w:t>Allergies</w:t>
            </w:r>
          </w:p>
        </w:tc>
        <w:tc>
          <w:tcPr>
            <w:tcW w:w="464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Default="00A95422" w:rsidP="00772E07">
            <w:pPr>
              <w:pStyle w:val="Body"/>
            </w:pPr>
          </w:p>
          <w:p w:rsidR="00E35431" w:rsidRPr="00E55C81" w:rsidRDefault="00E35431" w:rsidP="00772E07">
            <w:pPr>
              <w:pStyle w:val="Body"/>
            </w:pPr>
          </w:p>
        </w:tc>
        <w:tc>
          <w:tcPr>
            <w:tcW w:w="7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DOB</w:t>
            </w:r>
          </w:p>
        </w:tc>
        <w:tc>
          <w:tcPr>
            <w:tcW w:w="21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772E07">
            <w:pPr>
              <w:pStyle w:val="Body"/>
            </w:pPr>
          </w:p>
        </w:tc>
        <w:tc>
          <w:tcPr>
            <w:tcW w:w="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Age</w:t>
            </w:r>
          </w:p>
        </w:tc>
        <w:tc>
          <w:tcPr>
            <w:tcW w:w="9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5422" w:rsidRPr="00E55C81" w:rsidRDefault="00A95422" w:rsidP="00772E07">
            <w:pPr>
              <w:pStyle w:val="Body"/>
            </w:pPr>
          </w:p>
        </w:tc>
      </w:tr>
      <w:tr w:rsidR="00772E07" w:rsidRPr="00E55C81" w:rsidTr="0091164B">
        <w:trPr>
          <w:trHeight w:val="288"/>
        </w:trPr>
        <w:tc>
          <w:tcPr>
            <w:tcW w:w="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  <w:r w:rsidRPr="00E55C81">
              <w:t>Height</w:t>
            </w:r>
          </w:p>
        </w:tc>
        <w:tc>
          <w:tcPr>
            <w:tcW w:w="8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Default="00E50C1A" w:rsidP="00772E07">
            <w:pPr>
              <w:pStyle w:val="Body"/>
            </w:pPr>
          </w:p>
          <w:p w:rsidR="00E35431" w:rsidRPr="00E55C81" w:rsidRDefault="00E35431" w:rsidP="00772E07">
            <w:pPr>
              <w:pStyle w:val="Body"/>
            </w:pPr>
          </w:p>
        </w:tc>
        <w:tc>
          <w:tcPr>
            <w:tcW w:w="7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  <w:r w:rsidRPr="00E55C81">
              <w:t>Weight</w:t>
            </w:r>
          </w:p>
        </w:tc>
        <w:tc>
          <w:tcPr>
            <w:tcW w:w="7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</w:p>
        </w:tc>
        <w:tc>
          <w:tcPr>
            <w:tcW w:w="1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  <w:r w:rsidRPr="00E55C81">
              <w:t xml:space="preserve">Blood </w:t>
            </w:r>
            <w:r w:rsidR="00FB1625">
              <w:t>p</w:t>
            </w:r>
            <w:r w:rsidRPr="00E55C81">
              <w:t>ressure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</w:p>
        </w:tc>
        <w:tc>
          <w:tcPr>
            <w:tcW w:w="6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  <w:r w:rsidRPr="00E55C81">
              <w:t>Pulse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</w:p>
        </w:tc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</w:p>
        </w:tc>
        <w:tc>
          <w:tcPr>
            <w:tcW w:w="15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50C1A" w:rsidRPr="00E55C81" w:rsidRDefault="00E50C1A" w:rsidP="00772E07">
            <w:pPr>
              <w:pStyle w:val="Body"/>
            </w:pPr>
          </w:p>
        </w:tc>
      </w:tr>
      <w:tr w:rsidR="00661436" w:rsidRPr="00E55C81" w:rsidTr="003131D5">
        <w:trPr>
          <w:trHeight w:hRule="exact" w:val="90"/>
        </w:trPr>
        <w:tc>
          <w:tcPr>
            <w:tcW w:w="10105" w:type="dxa"/>
            <w:gridSpan w:val="1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61436" w:rsidRPr="00E55C81" w:rsidRDefault="00661436" w:rsidP="00772E07">
            <w:pPr>
              <w:pStyle w:val="Body"/>
            </w:pPr>
          </w:p>
        </w:tc>
      </w:tr>
      <w:tr w:rsidR="00DE11B9" w:rsidRPr="00E55C81" w:rsidTr="0091164B">
        <w:trPr>
          <w:trHeight w:val="288"/>
        </w:trPr>
        <w:tc>
          <w:tcPr>
            <w:tcW w:w="338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B1ABE" w:rsidRPr="00E55C81" w:rsidRDefault="008B1ABE" w:rsidP="00772E07">
            <w:pPr>
              <w:pStyle w:val="Heading2"/>
            </w:pPr>
            <w:r w:rsidRPr="00E55C81">
              <w:t>Problems Addressed</w:t>
            </w:r>
          </w:p>
        </w:tc>
        <w:tc>
          <w:tcPr>
            <w:tcW w:w="334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B1ABE" w:rsidRPr="00E55C81" w:rsidRDefault="008B1ABE" w:rsidP="00772E07">
            <w:pPr>
              <w:pStyle w:val="Heading2"/>
            </w:pPr>
            <w:r w:rsidRPr="00E55C81">
              <w:t>Medications</w:t>
            </w:r>
          </w:p>
        </w:tc>
        <w:tc>
          <w:tcPr>
            <w:tcW w:w="33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B1ABE" w:rsidRPr="00E55C81" w:rsidRDefault="006A1E23" w:rsidP="00772E07">
            <w:pPr>
              <w:pStyle w:val="Heading2"/>
            </w:pPr>
            <w:r>
              <w:t>Please List Restrictions (Lifting or ETC.)</w:t>
            </w:r>
          </w:p>
        </w:tc>
      </w:tr>
      <w:tr w:rsidR="008B1ABE" w:rsidRPr="00E55C81" w:rsidTr="0091164B">
        <w:trPr>
          <w:trHeight w:val="288"/>
        </w:trPr>
        <w:tc>
          <w:tcPr>
            <w:tcW w:w="338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  <w:tc>
          <w:tcPr>
            <w:tcW w:w="334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  <w:tc>
          <w:tcPr>
            <w:tcW w:w="33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</w:tr>
      <w:tr w:rsidR="00DE11B9" w:rsidRPr="00E55C81" w:rsidTr="0091164B">
        <w:trPr>
          <w:trHeight w:val="288"/>
        </w:trPr>
        <w:tc>
          <w:tcPr>
            <w:tcW w:w="338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  <w:tc>
          <w:tcPr>
            <w:tcW w:w="334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  <w:tc>
          <w:tcPr>
            <w:tcW w:w="33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</w:tr>
      <w:tr w:rsidR="008B1ABE" w:rsidRPr="00E55C81" w:rsidTr="0091164B">
        <w:trPr>
          <w:trHeight w:val="288"/>
        </w:trPr>
        <w:tc>
          <w:tcPr>
            <w:tcW w:w="338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  <w:tc>
          <w:tcPr>
            <w:tcW w:w="334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  <w:tc>
          <w:tcPr>
            <w:tcW w:w="33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1ABE" w:rsidRPr="00E55C81" w:rsidRDefault="008B1ABE" w:rsidP="00772E07">
            <w:pPr>
              <w:pStyle w:val="Body"/>
            </w:pPr>
          </w:p>
        </w:tc>
      </w:tr>
      <w:tr w:rsidR="00A95422" w:rsidRPr="00E55C81" w:rsidTr="003131D5">
        <w:trPr>
          <w:trHeight w:hRule="exact" w:val="90"/>
        </w:trPr>
        <w:tc>
          <w:tcPr>
            <w:tcW w:w="10105" w:type="dxa"/>
            <w:gridSpan w:val="1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95422" w:rsidRPr="00E55C81" w:rsidRDefault="00A95422" w:rsidP="00772E07">
            <w:pPr>
              <w:pStyle w:val="Body"/>
            </w:pPr>
          </w:p>
        </w:tc>
      </w:tr>
      <w:tr w:rsidR="00AA214E" w:rsidRPr="00E55C81" w:rsidTr="0091164B">
        <w:trPr>
          <w:trHeight w:val="360"/>
        </w:trPr>
        <w:tc>
          <w:tcPr>
            <w:tcW w:w="11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Follow</w:t>
            </w:r>
            <w:r w:rsidR="00FB1625">
              <w:t>-</w:t>
            </w:r>
            <w:r w:rsidRPr="00E55C81">
              <w:t xml:space="preserve"> up</w:t>
            </w:r>
          </w:p>
        </w:tc>
        <w:tc>
          <w:tcPr>
            <w:tcW w:w="3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772E07"/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CC2D2D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>Abnormal Findings</w:t>
            </w:r>
          </w:p>
        </w:tc>
        <w:tc>
          <w:tcPr>
            <w:tcW w:w="341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5422" w:rsidRPr="00E55C81" w:rsidRDefault="00A95422" w:rsidP="00772E07"/>
        </w:tc>
      </w:tr>
    </w:tbl>
    <w:tbl>
      <w:tblPr>
        <w:tblpPr w:leftFromText="187" w:rightFromText="187" w:vertAnchor="page" w:horzAnchor="page" w:tblpXSpec="center" w:tblpY="1441"/>
        <w:tblOverlap w:val="never"/>
        <w:tblW w:w="1008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005"/>
        <w:gridCol w:w="550"/>
        <w:gridCol w:w="1600"/>
        <w:gridCol w:w="1244"/>
        <w:gridCol w:w="1524"/>
        <w:gridCol w:w="672"/>
        <w:gridCol w:w="1170"/>
        <w:gridCol w:w="2315"/>
      </w:tblGrid>
      <w:tr w:rsidR="0091164B" w:rsidRPr="00E55C81" w:rsidTr="00470EB2">
        <w:trPr>
          <w:trHeight w:val="288"/>
        </w:trPr>
        <w:tc>
          <w:tcPr>
            <w:tcW w:w="10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31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6925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CC2D2D">
        <w:trPr>
          <w:trHeight w:val="1343"/>
        </w:trPr>
        <w:tc>
          <w:tcPr>
            <w:tcW w:w="1555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CC2D2D" w:rsidP="00470EB2">
            <w:pPr>
              <w:pStyle w:val="Heading3"/>
              <w:framePr w:hSpace="0" w:wrap="auto" w:vAnchor="margin" w:hAnchor="text" w:xAlign="left" w:yAlign="inline"/>
              <w:suppressOverlap w:val="0"/>
            </w:pPr>
            <w:r>
              <w:t>ROS</w:t>
            </w:r>
          </w:p>
          <w:p w:rsidR="00CC2D2D" w:rsidRDefault="00CC2D2D" w:rsidP="00CC2D2D"/>
          <w:p w:rsidR="00CC2D2D" w:rsidRDefault="00CC2D2D" w:rsidP="00CC2D2D">
            <w:pPr>
              <w:rPr>
                <w:b/>
              </w:rPr>
            </w:pPr>
            <w:r w:rsidRPr="00CC2D2D">
              <w:rPr>
                <w:b/>
              </w:rPr>
              <w:t>Place a</w:t>
            </w:r>
            <w:r>
              <w:rPr>
                <w:b/>
              </w:rPr>
              <w:t>(</w:t>
            </w:r>
            <w:r w:rsidRPr="00CC2D2D">
              <w:rPr>
                <w:b/>
              </w:rPr>
              <w:t xml:space="preserve"> X</w:t>
            </w:r>
            <w:r>
              <w:rPr>
                <w:b/>
              </w:rPr>
              <w:t>)</w:t>
            </w:r>
            <w:r w:rsidRPr="00CC2D2D">
              <w:rPr>
                <w:b/>
              </w:rPr>
              <w:t xml:space="preserve"> if WNL</w:t>
            </w:r>
          </w:p>
          <w:p w:rsidR="00CC2D2D" w:rsidRDefault="00CC2D2D" w:rsidP="00CC2D2D">
            <w:pPr>
              <w:rPr>
                <w:b/>
              </w:rPr>
            </w:pPr>
          </w:p>
          <w:p w:rsidR="00CC2D2D" w:rsidRDefault="00CC2D2D" w:rsidP="00CC2D2D">
            <w:pPr>
              <w:rPr>
                <w:b/>
              </w:rPr>
            </w:pPr>
            <w:r>
              <w:rPr>
                <w:b/>
              </w:rPr>
              <w:t>If abnormal  a leave comment</w:t>
            </w:r>
          </w:p>
          <w:p w:rsidR="00CC2D2D" w:rsidRPr="00CC2D2D" w:rsidRDefault="00CC2D2D" w:rsidP="00CC2D2D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HEENT</w:t>
            </w:r>
          </w:p>
        </w:tc>
        <w:tc>
          <w:tcPr>
            <w:tcW w:w="2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Gastrointestinal</w:t>
            </w:r>
          </w:p>
        </w:tc>
        <w:tc>
          <w:tcPr>
            <w:tcW w:w="41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General</w:t>
            </w:r>
          </w:p>
        </w:tc>
      </w:tr>
      <w:tr w:rsidR="0091164B" w:rsidRPr="00E55C81" w:rsidTr="00CC2D2D">
        <w:trPr>
          <w:trHeight w:val="677"/>
        </w:trPr>
        <w:tc>
          <w:tcPr>
            <w:tcW w:w="1555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Cardiovascular</w:t>
            </w:r>
          </w:p>
        </w:tc>
        <w:tc>
          <w:tcPr>
            <w:tcW w:w="2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Genitourinary</w:t>
            </w:r>
          </w:p>
        </w:tc>
        <w:tc>
          <w:tcPr>
            <w:tcW w:w="41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Psychiatric</w:t>
            </w:r>
          </w:p>
        </w:tc>
      </w:tr>
      <w:tr w:rsidR="0091164B" w:rsidRPr="00E55C81" w:rsidTr="00CC2D2D">
        <w:trPr>
          <w:trHeight w:val="902"/>
        </w:trPr>
        <w:tc>
          <w:tcPr>
            <w:tcW w:w="1555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Respiratory</w:t>
            </w:r>
          </w:p>
        </w:tc>
        <w:tc>
          <w:tcPr>
            <w:tcW w:w="276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Neuromuscular</w:t>
            </w:r>
          </w:p>
        </w:tc>
        <w:tc>
          <w:tcPr>
            <w:tcW w:w="41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Derm</w:t>
            </w:r>
            <w:proofErr w:type="spellEnd"/>
            <w:r>
              <w:t>.</w:t>
            </w:r>
          </w:p>
        </w:tc>
      </w:tr>
      <w:tr w:rsidR="0091164B" w:rsidRPr="00E55C81" w:rsidTr="009452ED">
        <w:trPr>
          <w:trHeight w:hRule="exact" w:val="90"/>
        </w:trPr>
        <w:tc>
          <w:tcPr>
            <w:tcW w:w="10080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91164B" w:rsidRPr="00D92720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1164B" w:rsidRDefault="0091164B" w:rsidP="00470EB2">
            <w:pPr>
              <w:pStyle w:val="Heading2"/>
            </w:pPr>
            <w:r>
              <w:t>Physical Exam</w:t>
            </w: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Head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Heart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Extremities</w:t>
            </w: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Eyes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Lungs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Scrotum</w:t>
            </w: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Ears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Breasts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Penis</w:t>
            </w: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Nose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Abdomen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Hernia</w:t>
            </w: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Throat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Vulva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Prostate</w:t>
            </w: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Thyroid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Vagina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Rectal</w:t>
            </w: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Nodes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Cervix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Carotids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Uterus</w:t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  <w:tr w:rsidR="0091164B" w:rsidRPr="00E55C81" w:rsidTr="00470EB2">
        <w:trPr>
          <w:trHeight w:val="288"/>
        </w:trPr>
        <w:tc>
          <w:tcPr>
            <w:tcW w:w="1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r>
              <w:t>Skin</w:t>
            </w:r>
          </w:p>
        </w:tc>
        <w:tc>
          <w:tcPr>
            <w:tcW w:w="2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  <w:proofErr w:type="spellStart"/>
            <w:r>
              <w:t>Adnexae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  <w:tc>
          <w:tcPr>
            <w:tcW w:w="2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164B" w:rsidRDefault="0091164B" w:rsidP="00470EB2">
            <w:pPr>
              <w:pStyle w:val="Body"/>
            </w:pPr>
          </w:p>
        </w:tc>
      </w:tr>
    </w:tbl>
    <w:p w:rsidR="00772E07" w:rsidRDefault="00772E07"/>
    <w:p w:rsidR="003131D5" w:rsidRDefault="003131D5"/>
    <w:tbl>
      <w:tblPr>
        <w:tblpPr w:leftFromText="187" w:rightFromText="187" w:vertAnchor="page" w:horzAnchor="page" w:tblpXSpec="center" w:tblpY="1441"/>
        <w:tblOverlap w:val="never"/>
        <w:tblW w:w="1011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108"/>
        <w:gridCol w:w="4569"/>
        <w:gridCol w:w="728"/>
        <w:gridCol w:w="3705"/>
      </w:tblGrid>
      <w:tr w:rsidR="004F4C83" w:rsidRPr="00E55C81" w:rsidTr="003131D5">
        <w:trPr>
          <w:trHeight w:val="294"/>
        </w:trPr>
        <w:tc>
          <w:tcPr>
            <w:tcW w:w="1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2E07" w:rsidRPr="00926E7C" w:rsidRDefault="00D75791" w:rsidP="00D75791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926E7C">
              <w:t>M</w:t>
            </w:r>
            <w:r w:rsidR="00926E7C" w:rsidRPr="00926E7C">
              <w:t xml:space="preserve">D </w:t>
            </w:r>
          </w:p>
          <w:p w:rsidR="00926E7C" w:rsidRPr="00926E7C" w:rsidRDefault="00926E7C" w:rsidP="00926E7C">
            <w:pPr>
              <w:rPr>
                <w:b/>
              </w:rPr>
            </w:pPr>
            <w:r w:rsidRPr="00926E7C">
              <w:rPr>
                <w:b/>
              </w:rPr>
              <w:t>Signature</w:t>
            </w:r>
          </w:p>
          <w:p w:rsidR="00926E7C" w:rsidRPr="00926E7C" w:rsidRDefault="00926E7C" w:rsidP="00926E7C"/>
        </w:tc>
        <w:tc>
          <w:tcPr>
            <w:tcW w:w="4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2E07" w:rsidRPr="00E55C81" w:rsidRDefault="00772E07" w:rsidP="00772E07">
            <w:pPr>
              <w:pStyle w:val="Body"/>
            </w:pPr>
          </w:p>
        </w:tc>
        <w:tc>
          <w:tcPr>
            <w:tcW w:w="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2E07" w:rsidRPr="00E55C81" w:rsidRDefault="00772E07" w:rsidP="00A36D99">
            <w:pPr>
              <w:pStyle w:val="Heading3"/>
              <w:framePr w:hSpace="0" w:wrap="auto" w:vAnchor="margin" w:hAnchor="text" w:xAlign="left" w:yAlign="inline"/>
              <w:suppressOverlap w:val="0"/>
            </w:pPr>
            <w:r w:rsidRPr="00E55C81">
              <w:t>Date</w:t>
            </w:r>
          </w:p>
        </w:tc>
        <w:tc>
          <w:tcPr>
            <w:tcW w:w="37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2E07" w:rsidRPr="00E55C81" w:rsidRDefault="00772E07" w:rsidP="00772E07">
            <w:pPr>
              <w:pStyle w:val="Body"/>
            </w:pPr>
          </w:p>
        </w:tc>
      </w:tr>
      <w:tr w:rsidR="00772E07" w:rsidRPr="00E55C81" w:rsidTr="003131D5">
        <w:trPr>
          <w:trHeight w:hRule="exact" w:val="405"/>
        </w:trPr>
        <w:tc>
          <w:tcPr>
            <w:tcW w:w="1011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6A1E23" w:rsidRPr="003131D5" w:rsidRDefault="006A1E23" w:rsidP="00772E07">
            <w:pPr>
              <w:pStyle w:val="Body"/>
              <w:rPr>
                <w:sz w:val="28"/>
                <w:szCs w:val="28"/>
              </w:rPr>
            </w:pPr>
          </w:p>
          <w:p w:rsidR="003131D5" w:rsidRPr="003131D5" w:rsidRDefault="003131D5" w:rsidP="00772E07">
            <w:pPr>
              <w:pStyle w:val="Body"/>
              <w:rPr>
                <w:sz w:val="28"/>
                <w:szCs w:val="28"/>
              </w:rPr>
            </w:pPr>
          </w:p>
        </w:tc>
      </w:tr>
      <w:tr w:rsidR="00772E07" w:rsidRPr="00E55C81" w:rsidTr="003131D5">
        <w:trPr>
          <w:trHeight w:hRule="exact" w:val="90"/>
        </w:trPr>
        <w:tc>
          <w:tcPr>
            <w:tcW w:w="1011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72E07" w:rsidRPr="00D92720" w:rsidRDefault="00772E07" w:rsidP="00772E07">
            <w:pPr>
              <w:pStyle w:val="Body"/>
            </w:pPr>
          </w:p>
        </w:tc>
      </w:tr>
    </w:tbl>
    <w:p w:rsidR="003131D5" w:rsidRDefault="003131D5" w:rsidP="003131D5">
      <w:pPr>
        <w:rPr>
          <w:b/>
          <w:sz w:val="36"/>
          <w:szCs w:val="36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1248816" cy="892050"/>
            <wp:effectExtent l="19050" t="0" r="8484" b="0"/>
            <wp:docPr id="2" name="Picture 0" descr="Regina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-Logo-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99" cy="8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0244A">
        <w:rPr>
          <w:b/>
          <w:sz w:val="36"/>
          <w:szCs w:val="36"/>
        </w:rPr>
        <w:t>VicTory</w:t>
      </w:r>
      <w:proofErr w:type="spellEnd"/>
      <w:r w:rsidRPr="00D0244A">
        <w:rPr>
          <w:b/>
          <w:sz w:val="36"/>
          <w:szCs w:val="36"/>
        </w:rPr>
        <w:t xml:space="preserve"> Training Two Step </w:t>
      </w:r>
      <w:proofErr w:type="spellStart"/>
      <w:r w:rsidRPr="00D0244A">
        <w:rPr>
          <w:b/>
          <w:sz w:val="36"/>
          <w:szCs w:val="36"/>
        </w:rPr>
        <w:t>PPD</w:t>
      </w:r>
      <w:proofErr w:type="spellEnd"/>
      <w:r w:rsidRPr="00D0244A">
        <w:rPr>
          <w:b/>
          <w:sz w:val="36"/>
          <w:szCs w:val="36"/>
        </w:rPr>
        <w:t xml:space="preserve"> Form</w:t>
      </w:r>
    </w:p>
    <w:p w:rsidR="00F735C0" w:rsidRPr="00D0244A" w:rsidRDefault="00F735C0" w:rsidP="003131D5">
      <w:pPr>
        <w:rPr>
          <w:b/>
          <w:sz w:val="36"/>
          <w:szCs w:val="36"/>
        </w:rPr>
      </w:pPr>
    </w:p>
    <w:p w:rsidR="003131D5" w:rsidRDefault="003131D5" w:rsidP="003131D5">
      <w:pPr>
        <w:jc w:val="center"/>
        <w:rPr>
          <w:b/>
          <w:sz w:val="40"/>
          <w:szCs w:val="40"/>
        </w:rPr>
      </w:pPr>
    </w:p>
    <w:p w:rsidR="003131D5" w:rsidRPr="00F735C0" w:rsidRDefault="003131D5" w:rsidP="003131D5">
      <w:pPr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>Name____________________________________</w:t>
      </w:r>
    </w:p>
    <w:p w:rsidR="003131D5" w:rsidRPr="00F735C0" w:rsidRDefault="003131D5" w:rsidP="003131D5">
      <w:pPr>
        <w:rPr>
          <w:b/>
          <w:sz w:val="28"/>
          <w:szCs w:val="28"/>
        </w:rPr>
      </w:pPr>
    </w:p>
    <w:p w:rsidR="003131D5" w:rsidRPr="00F735C0" w:rsidRDefault="003131D5" w:rsidP="003131D5">
      <w:pPr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>Date of Birth______________________________</w:t>
      </w:r>
    </w:p>
    <w:p w:rsidR="003131D5" w:rsidRDefault="003131D5" w:rsidP="003131D5">
      <w:pPr>
        <w:rPr>
          <w:b/>
          <w:sz w:val="40"/>
          <w:szCs w:val="40"/>
        </w:rPr>
      </w:pPr>
    </w:p>
    <w:p w:rsidR="003131D5" w:rsidRPr="00D0244A" w:rsidRDefault="003131D5" w:rsidP="003131D5">
      <w:pPr>
        <w:spacing w:line="480" w:lineRule="auto"/>
        <w:jc w:val="center"/>
        <w:rPr>
          <w:b/>
          <w:sz w:val="32"/>
          <w:szCs w:val="32"/>
        </w:rPr>
      </w:pPr>
      <w:proofErr w:type="spellStart"/>
      <w:r w:rsidRPr="00D0244A">
        <w:rPr>
          <w:b/>
          <w:sz w:val="32"/>
          <w:szCs w:val="32"/>
        </w:rPr>
        <w:t>PPD</w:t>
      </w:r>
      <w:proofErr w:type="spellEnd"/>
      <w:r w:rsidRPr="00D0244A">
        <w:rPr>
          <w:b/>
          <w:sz w:val="32"/>
          <w:szCs w:val="32"/>
        </w:rPr>
        <w:t xml:space="preserve"> #1</w:t>
      </w:r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>Date Given_____________________</w:t>
      </w:r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 xml:space="preserve">Date Read______________________ </w:t>
      </w:r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proofErr w:type="spellStart"/>
      <w:r w:rsidRPr="00F735C0">
        <w:rPr>
          <w:b/>
          <w:sz w:val="28"/>
          <w:szCs w:val="28"/>
        </w:rPr>
        <w:t>Induration___________________mm</w:t>
      </w:r>
      <w:proofErr w:type="spellEnd"/>
    </w:p>
    <w:p w:rsidR="003131D5" w:rsidRDefault="003131D5" w:rsidP="003131D5">
      <w:pPr>
        <w:spacing w:line="480" w:lineRule="auto"/>
        <w:rPr>
          <w:b/>
          <w:sz w:val="32"/>
          <w:szCs w:val="32"/>
        </w:rPr>
      </w:pPr>
      <w:r w:rsidRPr="00F735C0">
        <w:rPr>
          <w:b/>
          <w:sz w:val="28"/>
          <w:szCs w:val="28"/>
        </w:rPr>
        <w:t>Signature_______________________________________</w:t>
      </w:r>
    </w:p>
    <w:p w:rsidR="003131D5" w:rsidRDefault="003131D5" w:rsidP="003131D5">
      <w:pPr>
        <w:rPr>
          <w:b/>
          <w:sz w:val="40"/>
          <w:szCs w:val="40"/>
        </w:rPr>
      </w:pPr>
    </w:p>
    <w:p w:rsidR="003131D5" w:rsidRDefault="003131D5" w:rsidP="003131D5">
      <w:pPr>
        <w:rPr>
          <w:b/>
          <w:sz w:val="36"/>
          <w:szCs w:val="36"/>
        </w:rPr>
      </w:pPr>
      <w:r w:rsidRPr="00D0244A">
        <w:rPr>
          <w:b/>
          <w:sz w:val="36"/>
          <w:szCs w:val="36"/>
        </w:rPr>
        <w:t>Second step must be administered 7 days after the first administration.</w:t>
      </w:r>
    </w:p>
    <w:p w:rsidR="003131D5" w:rsidRDefault="003131D5" w:rsidP="003131D5">
      <w:pPr>
        <w:rPr>
          <w:b/>
          <w:sz w:val="36"/>
          <w:szCs w:val="36"/>
        </w:rPr>
      </w:pPr>
    </w:p>
    <w:p w:rsidR="003131D5" w:rsidRDefault="003131D5" w:rsidP="003131D5">
      <w:pPr>
        <w:jc w:val="center"/>
        <w:rPr>
          <w:b/>
          <w:sz w:val="32"/>
          <w:szCs w:val="32"/>
        </w:rPr>
      </w:pPr>
      <w:proofErr w:type="spellStart"/>
      <w:r w:rsidRPr="00D0244A">
        <w:rPr>
          <w:b/>
          <w:sz w:val="32"/>
          <w:szCs w:val="32"/>
        </w:rPr>
        <w:t>PPD</w:t>
      </w:r>
      <w:proofErr w:type="spellEnd"/>
      <w:r w:rsidRPr="00D0244A">
        <w:rPr>
          <w:b/>
          <w:sz w:val="32"/>
          <w:szCs w:val="32"/>
        </w:rPr>
        <w:t xml:space="preserve"> #2</w:t>
      </w:r>
    </w:p>
    <w:p w:rsidR="003131D5" w:rsidRPr="00D0244A" w:rsidRDefault="003131D5" w:rsidP="003131D5">
      <w:pPr>
        <w:rPr>
          <w:b/>
          <w:sz w:val="32"/>
          <w:szCs w:val="32"/>
        </w:rPr>
      </w:pPr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>Date Given_____________________</w:t>
      </w:r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>Date Read______________________</w:t>
      </w:r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proofErr w:type="spellStart"/>
      <w:r w:rsidRPr="00F735C0">
        <w:rPr>
          <w:b/>
          <w:sz w:val="28"/>
          <w:szCs w:val="28"/>
        </w:rPr>
        <w:t>Induration____________________mm</w:t>
      </w:r>
      <w:proofErr w:type="spellEnd"/>
    </w:p>
    <w:p w:rsidR="003131D5" w:rsidRPr="00F735C0" w:rsidRDefault="003131D5" w:rsidP="003131D5">
      <w:pPr>
        <w:spacing w:line="480" w:lineRule="auto"/>
        <w:rPr>
          <w:b/>
          <w:sz w:val="28"/>
          <w:szCs w:val="28"/>
        </w:rPr>
      </w:pPr>
      <w:r w:rsidRPr="00F735C0">
        <w:rPr>
          <w:b/>
          <w:sz w:val="28"/>
          <w:szCs w:val="28"/>
        </w:rPr>
        <w:t>Signature_______________________________________</w:t>
      </w:r>
    </w:p>
    <w:p w:rsidR="00661436" w:rsidRPr="0075709B" w:rsidRDefault="00661436" w:rsidP="003131D5"/>
    <w:sectPr w:rsidR="00661436" w:rsidRPr="0075709B" w:rsidSect="009452ED">
      <w:footerReference w:type="default" r:id="rId8"/>
      <w:pgSz w:w="12240" w:h="15840" w:code="1"/>
      <w:pgMar w:top="720" w:right="720" w:bottom="734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E7" w:rsidRDefault="003478E7">
      <w:r>
        <w:separator/>
      </w:r>
    </w:p>
  </w:endnote>
  <w:endnote w:type="continuationSeparator" w:id="0">
    <w:p w:rsidR="003478E7" w:rsidRDefault="0034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59" w:rsidRDefault="0029185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E7" w:rsidRDefault="003478E7">
      <w:r>
        <w:separator/>
      </w:r>
    </w:p>
  </w:footnote>
  <w:footnote w:type="continuationSeparator" w:id="0">
    <w:p w:rsidR="003478E7" w:rsidRDefault="00347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46A"/>
    <w:rsid w:val="00006C9F"/>
    <w:rsid w:val="00032FE2"/>
    <w:rsid w:val="00062E85"/>
    <w:rsid w:val="00076ECD"/>
    <w:rsid w:val="00131019"/>
    <w:rsid w:val="001575E9"/>
    <w:rsid w:val="001B7746"/>
    <w:rsid w:val="001C3893"/>
    <w:rsid w:val="001F797E"/>
    <w:rsid w:val="00217D96"/>
    <w:rsid w:val="0025289E"/>
    <w:rsid w:val="00267F33"/>
    <w:rsid w:val="00291859"/>
    <w:rsid w:val="002E046A"/>
    <w:rsid w:val="002F1EF2"/>
    <w:rsid w:val="00300ED3"/>
    <w:rsid w:val="003131D5"/>
    <w:rsid w:val="003468EE"/>
    <w:rsid w:val="003478E7"/>
    <w:rsid w:val="00454320"/>
    <w:rsid w:val="0046137D"/>
    <w:rsid w:val="00474CFC"/>
    <w:rsid w:val="00485DF3"/>
    <w:rsid w:val="004C1BAA"/>
    <w:rsid w:val="004F4C83"/>
    <w:rsid w:val="00533DE3"/>
    <w:rsid w:val="005653FE"/>
    <w:rsid w:val="005C4436"/>
    <w:rsid w:val="0061069D"/>
    <w:rsid w:val="0062253B"/>
    <w:rsid w:val="00661436"/>
    <w:rsid w:val="006A1E23"/>
    <w:rsid w:val="006F0A88"/>
    <w:rsid w:val="006F31CF"/>
    <w:rsid w:val="00706278"/>
    <w:rsid w:val="007137A5"/>
    <w:rsid w:val="00724376"/>
    <w:rsid w:val="00733313"/>
    <w:rsid w:val="0075709B"/>
    <w:rsid w:val="00772E07"/>
    <w:rsid w:val="00796189"/>
    <w:rsid w:val="00860B50"/>
    <w:rsid w:val="00866A26"/>
    <w:rsid w:val="008932FF"/>
    <w:rsid w:val="008B1ABE"/>
    <w:rsid w:val="008D1AFE"/>
    <w:rsid w:val="0091164B"/>
    <w:rsid w:val="00926E7C"/>
    <w:rsid w:val="009452ED"/>
    <w:rsid w:val="009B73BE"/>
    <w:rsid w:val="009E63F2"/>
    <w:rsid w:val="00A02607"/>
    <w:rsid w:val="00A36D99"/>
    <w:rsid w:val="00A64F56"/>
    <w:rsid w:val="00A95422"/>
    <w:rsid w:val="00AA214E"/>
    <w:rsid w:val="00AC08F7"/>
    <w:rsid w:val="00AC3ED6"/>
    <w:rsid w:val="00B43E19"/>
    <w:rsid w:val="00BB60A3"/>
    <w:rsid w:val="00C75DB9"/>
    <w:rsid w:val="00CB7F9A"/>
    <w:rsid w:val="00CC2D2D"/>
    <w:rsid w:val="00D26D73"/>
    <w:rsid w:val="00D3129B"/>
    <w:rsid w:val="00D66397"/>
    <w:rsid w:val="00D75791"/>
    <w:rsid w:val="00DA4894"/>
    <w:rsid w:val="00DD5E25"/>
    <w:rsid w:val="00DE11B9"/>
    <w:rsid w:val="00E35431"/>
    <w:rsid w:val="00E50C1A"/>
    <w:rsid w:val="00E55C81"/>
    <w:rsid w:val="00EA2A16"/>
    <w:rsid w:val="00EB3B19"/>
    <w:rsid w:val="00EB4910"/>
    <w:rsid w:val="00F23BF3"/>
    <w:rsid w:val="00F73171"/>
    <w:rsid w:val="00F735C0"/>
    <w:rsid w:val="00FB1625"/>
    <w:rsid w:val="00FC454D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1</TotalTime>
  <Pages>2</Pages>
  <Words>123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2003-12-15T14:13:00Z</cp:lastPrinted>
  <dcterms:created xsi:type="dcterms:W3CDTF">2015-08-28T03:40:00Z</dcterms:created>
  <dcterms:modified xsi:type="dcterms:W3CDTF">2015-08-28T03:40:00Z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